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97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2" w:lineRule="auto"/>
        <w:ind w:left="4116" w:right="3856" w:firstLine="-3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HEBREU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PROPRIETES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QUALITES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9"/>
          <w:szCs w:val="19"/>
          <w:color w:val="3333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NOMBRES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4" w:right="353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LETTRES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HEBRAÏQUES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ORDINALES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333" w:right="39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22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d'entres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l'écriture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dotées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graphisme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complémentaire.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655pt;height:7.260681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originelle,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placée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position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gardant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graphisme,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accomplie,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réalisée.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L'alphabet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27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ordinales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28.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381238pt;height:122.71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28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ème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graphe,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réalisation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(en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Principe),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l'occurence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"des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cieux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terre"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4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6.770013pt;height:36.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0" w:right="357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/Lu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-Dieux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ipséit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-cieux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-ipséité_d</w:t>
      </w:r>
      <w:r>
        <w:rPr>
          <w:rFonts w:ascii="Arial" w:hAnsi="Arial" w:cs="Arial" w:eastAsia="Arial"/>
          <w:sz w:val="14"/>
          <w:szCs w:val="14"/>
          <w:spacing w:val="4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-la_terre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4961" w:right="47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principio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pict>
          <v:shape style="position:absolute;margin-left:374.85199pt;margin-top:26.901052pt;width:147.014995pt;height:393.66pt;mso-position-horizontal-relative:page;mso-position-vertical-relative:page;z-index:-96" type="#_x0000_t75">
            <v:imagedata r:id="rId12" o:title=""/>
          </v:shape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268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999581pt;height:429.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7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26.524263pt;height:9.2607pt;mso-position-horizontal-relative:page;mso-position-vertical-relative:page;z-index:-9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file:///C|/Users/jeanp/Desktop/lettres%20hebraïques%20et%20valeurs%20ordinales.html[27/10/2022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11:42:38]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288062pt;height:9.2607pt;mso-position-horizontal-relative:page;mso-position-vertical-relative:page;z-index:-9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hebraïques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valeurs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ordinales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cieux, terre, biblique, genèse</cp:keywords>
  <dc:subject>la création biblique d'après les valeur ordinales des lettres de l'alphabet</dc:subject>
  <dc:title>lettres hebraïques et valeurs ordinales</dc:title>
  <dcterms:created xsi:type="dcterms:W3CDTF">2022-10-27T11:45:30Z</dcterms:created>
  <dcterms:modified xsi:type="dcterms:W3CDTF">2022-10-27T11:45:30Z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2022-10-27T00:00:00Z</vt:filetime>
  </property>
</Properties>
</file>